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4DC1" w14:textId="7CE8736C" w:rsidR="00DA56A3" w:rsidRPr="00E263E6" w:rsidRDefault="00516393" w:rsidP="00000BD9">
      <w:pPr>
        <w:rPr>
          <w:rFonts w:ascii="Calibri" w:hAnsi="Calibri" w:cs="Calibri"/>
          <w:b/>
          <w:bCs/>
          <w:color w:val="5D9D3C"/>
          <w:sz w:val="40"/>
          <w:szCs w:val="40"/>
          <w:lang w:val="sv-SE"/>
        </w:rPr>
      </w:pPr>
      <w:r w:rsidRPr="00E263E6">
        <w:rPr>
          <w:rFonts w:ascii="Calibri" w:hAnsi="Calibri" w:cs="Calibri"/>
          <w:b/>
          <w:bCs/>
          <w:color w:val="5D9D3C"/>
          <w:sz w:val="40"/>
          <w:szCs w:val="40"/>
          <w:lang w:val="sv-SE"/>
        </w:rPr>
        <w:t>Statistikbeställning från Graviditetsregistret</w:t>
      </w:r>
    </w:p>
    <w:p w14:paraId="1AFC8FDC" w14:textId="4ED0CDBC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Ifylld beställning skickas till: </w:t>
      </w:r>
      <w:hyperlink r:id="rId7" w:history="1">
        <w:r w:rsidR="00715B46" w:rsidRPr="00715B46">
          <w:rPr>
            <w:rStyle w:val="Hyperlnk"/>
            <w:sz w:val="22"/>
            <w:lang w:val="sv-SE" w:eastAsia="sv-SE"/>
          </w:rPr>
          <w:t>info@graviditetsregistret.se</w:t>
        </w:r>
      </w:hyperlink>
    </w:p>
    <w:p w14:paraId="6627A31E" w14:textId="77777777" w:rsidR="00516393" w:rsidRPr="00E263E6" w:rsidRDefault="00516393" w:rsidP="00A62898">
      <w:pPr>
        <w:pStyle w:val="Rubrik4"/>
        <w:spacing w:before="240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Beställare som datauttaget ska lämnas till </w:t>
      </w:r>
    </w:p>
    <w:tbl>
      <w:tblPr>
        <w:tblStyle w:val="Tabellrutnt"/>
        <w:tblW w:w="8643" w:type="dxa"/>
        <w:tblBorders>
          <w:top w:val="single" w:sz="4" w:space="0" w:color="5D9D3C" w:themeColor="accent1"/>
          <w:left w:val="single" w:sz="4" w:space="0" w:color="5D9D3C" w:themeColor="accent1"/>
          <w:bottom w:val="single" w:sz="4" w:space="0" w:color="5D9D3C" w:themeColor="accent1"/>
          <w:right w:val="single" w:sz="4" w:space="0" w:color="5D9D3C" w:themeColor="accent1"/>
          <w:insideH w:val="single" w:sz="4" w:space="0" w:color="5D9D3C" w:themeColor="accent1"/>
          <w:insideV w:val="single" w:sz="4" w:space="0" w:color="5D9D3C" w:themeColor="accen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5"/>
        <w:gridCol w:w="4708"/>
      </w:tblGrid>
      <w:tr w:rsidR="00AC6890" w:rsidRPr="00E263E6" w14:paraId="534515B8" w14:textId="77777777" w:rsidTr="00FD223E">
        <w:trPr>
          <w:trHeight w:val="680"/>
        </w:trPr>
        <w:tc>
          <w:tcPr>
            <w:tcW w:w="3935" w:type="dxa"/>
            <w:shd w:val="clear" w:color="auto" w:fill="F2F2F2" w:themeFill="background1" w:themeFillShade="F2"/>
          </w:tcPr>
          <w:p w14:paraId="7C9C7A9F" w14:textId="3A58A008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NAMN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2085183143"/>
                <w:placeholder>
                  <w:docPart w:val="DefaultPlaceholder_-1854013440"/>
                </w:placeholder>
                <w:showingPlcHdr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708" w:type="dxa"/>
            <w:shd w:val="clear" w:color="auto" w:fill="F2F2F2" w:themeFill="background1" w:themeFillShade="F2"/>
          </w:tcPr>
          <w:p w14:paraId="1A192FA2" w14:textId="7BA733CF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TITEL ELLER ROLL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13702588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C6890" w:rsidRPr="00E263E6" w14:paraId="468F34F3" w14:textId="77777777" w:rsidTr="00FD223E">
        <w:trPr>
          <w:trHeight w:val="680"/>
        </w:trPr>
        <w:tc>
          <w:tcPr>
            <w:tcW w:w="3935" w:type="dxa"/>
            <w:shd w:val="clear" w:color="auto" w:fill="F2F2F2" w:themeFill="background1" w:themeFillShade="F2"/>
          </w:tcPr>
          <w:p w14:paraId="1C5F12B5" w14:textId="6238B410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E-POSTADRESS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-8575812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708" w:type="dxa"/>
            <w:shd w:val="clear" w:color="auto" w:fill="F2F2F2" w:themeFill="background1" w:themeFillShade="F2"/>
          </w:tcPr>
          <w:p w14:paraId="065D5B96" w14:textId="241A875D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TELEFON/MOBIL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773391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C6890" w:rsidRPr="00E263E6" w14:paraId="1E1DA6E6" w14:textId="77777777" w:rsidTr="00FD223E">
        <w:trPr>
          <w:trHeight w:val="680"/>
        </w:trPr>
        <w:tc>
          <w:tcPr>
            <w:tcW w:w="3935" w:type="dxa"/>
            <w:shd w:val="clear" w:color="auto" w:fill="F2F2F2" w:themeFill="background1" w:themeFillShade="F2"/>
          </w:tcPr>
          <w:p w14:paraId="7EEF359A" w14:textId="3364A639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VERKSAMHETSCHEF/HANDLEDARE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-1896845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708" w:type="dxa"/>
            <w:shd w:val="clear" w:color="auto" w:fill="F2F2F2" w:themeFill="background1" w:themeFillShade="F2"/>
          </w:tcPr>
          <w:p w14:paraId="39E8414B" w14:textId="6D61187F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ORGANISATION/ENHET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-21062630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C6890" w:rsidRPr="00E263E6" w14:paraId="531DCC6B" w14:textId="77777777" w:rsidTr="00FD223E">
        <w:trPr>
          <w:trHeight w:val="680"/>
        </w:trPr>
        <w:tc>
          <w:tcPr>
            <w:tcW w:w="3935" w:type="dxa"/>
            <w:vMerge w:val="restart"/>
            <w:shd w:val="clear" w:color="auto" w:fill="F2F2F2" w:themeFill="background1" w:themeFillShade="F2"/>
          </w:tcPr>
          <w:p w14:paraId="7298986C" w14:textId="190B07D2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FAKTURERINGSADRESS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930397835"/>
                <w:placeholder>
                  <w:docPart w:val="DefaultPlaceholder_-1854013440"/>
                </w:placeholder>
                <w:showingPlcHdr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708" w:type="dxa"/>
            <w:shd w:val="clear" w:color="auto" w:fill="F2F2F2" w:themeFill="background1" w:themeFillShade="F2"/>
          </w:tcPr>
          <w:p w14:paraId="631C6364" w14:textId="43C5B9C4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EV REFERENSPERSON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12685839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C6890" w:rsidRPr="00E263E6" w14:paraId="3B81B36A" w14:textId="77777777" w:rsidTr="00FD223E">
        <w:trPr>
          <w:trHeight w:val="680"/>
        </w:trPr>
        <w:tc>
          <w:tcPr>
            <w:tcW w:w="3935" w:type="dxa"/>
            <w:vMerge/>
            <w:shd w:val="clear" w:color="auto" w:fill="F2F2F2" w:themeFill="background1" w:themeFillShade="F2"/>
          </w:tcPr>
          <w:p w14:paraId="3937FD96" w14:textId="77777777" w:rsidR="00AC6890" w:rsidRPr="00E263E6" w:rsidRDefault="00AC6890" w:rsidP="00AC6890">
            <w:pPr>
              <w:pStyle w:val="Rubrik4"/>
              <w:outlineLvl w:val="3"/>
              <w:rPr>
                <w:lang w:val="sv-SE"/>
              </w:rPr>
            </w:pPr>
          </w:p>
        </w:tc>
        <w:tc>
          <w:tcPr>
            <w:tcW w:w="4708" w:type="dxa"/>
            <w:shd w:val="clear" w:color="auto" w:fill="F2F2F2" w:themeFill="background1" w:themeFillShade="F2"/>
          </w:tcPr>
          <w:p w14:paraId="34083FBB" w14:textId="78EAD9D7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EV KOSTNADSTÄLLE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5111939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C6890" w:rsidRPr="00E263E6" w14:paraId="0CF67FE7" w14:textId="77777777" w:rsidTr="00FD223E">
        <w:trPr>
          <w:trHeight w:val="680"/>
        </w:trPr>
        <w:tc>
          <w:tcPr>
            <w:tcW w:w="3935" w:type="dxa"/>
            <w:vMerge/>
            <w:shd w:val="clear" w:color="auto" w:fill="F2F2F2" w:themeFill="background1" w:themeFillShade="F2"/>
          </w:tcPr>
          <w:p w14:paraId="79CCB21C" w14:textId="77777777" w:rsidR="00AC6890" w:rsidRPr="00E263E6" w:rsidRDefault="00AC6890" w:rsidP="00AC6890">
            <w:pPr>
              <w:pStyle w:val="Rubrik4"/>
              <w:outlineLvl w:val="3"/>
              <w:rPr>
                <w:lang w:val="sv-SE"/>
              </w:rPr>
            </w:pPr>
          </w:p>
        </w:tc>
        <w:tc>
          <w:tcPr>
            <w:tcW w:w="4708" w:type="dxa"/>
            <w:shd w:val="clear" w:color="auto" w:fill="F2F2F2" w:themeFill="background1" w:themeFillShade="F2"/>
          </w:tcPr>
          <w:p w14:paraId="3CD9DCC0" w14:textId="7A7C4B38" w:rsidR="00AC6890" w:rsidRPr="00E263E6" w:rsidRDefault="00AC6890" w:rsidP="00FD223E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EV PROJEKTNR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5020978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176FB27F" w14:textId="61721012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Projektets titel </w:t>
      </w:r>
      <w:r w:rsidR="00FD223E">
        <w:rPr>
          <w:lang w:val="sv-SE" w:eastAsia="sv-SE"/>
        </w:rPr>
        <w:t>samt</w:t>
      </w:r>
      <w:r w:rsidRPr="00E263E6">
        <w:rPr>
          <w:lang w:val="sv-SE" w:eastAsia="sv-SE"/>
        </w:rPr>
        <w:t xml:space="preserve"> kort beskrivning </w:t>
      </w:r>
    </w:p>
    <w:tbl>
      <w:tblPr>
        <w:tblStyle w:val="Tabellrutnt"/>
        <w:tblW w:w="0" w:type="auto"/>
        <w:tblBorders>
          <w:top w:val="single" w:sz="4" w:space="0" w:color="5D9D3C" w:themeColor="accent1"/>
          <w:left w:val="single" w:sz="4" w:space="0" w:color="5D9D3C" w:themeColor="accent1"/>
          <w:bottom w:val="single" w:sz="4" w:space="0" w:color="5D9D3C" w:themeColor="accent1"/>
          <w:right w:val="single" w:sz="4" w:space="0" w:color="5D9D3C" w:themeColor="accent1"/>
          <w:insideH w:val="single" w:sz="4" w:space="0" w:color="5D9D3C" w:themeColor="accent1"/>
          <w:insideV w:val="single" w:sz="4" w:space="0" w:color="5D9D3C" w:themeColor="accent1"/>
        </w:tblBorders>
        <w:tblLook w:val="04A0" w:firstRow="1" w:lastRow="0" w:firstColumn="1" w:lastColumn="0" w:noHBand="0" w:noVBand="1"/>
      </w:tblPr>
      <w:tblGrid>
        <w:gridCol w:w="8643"/>
      </w:tblGrid>
      <w:tr w:rsidR="005668EC" w:rsidRPr="00E263E6" w14:paraId="1E61AEE2" w14:textId="77777777" w:rsidTr="00636232">
        <w:trPr>
          <w:trHeight w:val="6243"/>
        </w:trPr>
        <w:tc>
          <w:tcPr>
            <w:tcW w:w="8643" w:type="dxa"/>
            <w:shd w:val="clear" w:color="auto" w:fill="F2F2F2" w:themeFill="background1" w:themeFillShade="F2"/>
          </w:tcPr>
          <w:p w14:paraId="11EBCE9A" w14:textId="0F51E3A5" w:rsidR="005668EC" w:rsidRPr="00E263E6" w:rsidRDefault="005668EC" w:rsidP="00FD223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TITEL &amp; BESKRIVNING </w:t>
            </w:r>
            <w:r w:rsidR="00FD223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sv-SE"/>
                </w:rPr>
                <w:id w:val="16428571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223E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08993F30" w14:textId="579BC0E2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lastRenderedPageBreak/>
        <w:t xml:space="preserve">Vilket urval av data ska gälla? </w:t>
      </w:r>
    </w:p>
    <w:tbl>
      <w:tblPr>
        <w:tblStyle w:val="Tabellrutnt"/>
        <w:tblW w:w="5000" w:type="pct"/>
        <w:tblBorders>
          <w:top w:val="single" w:sz="4" w:space="0" w:color="5D9D3C" w:themeColor="accent1"/>
          <w:left w:val="single" w:sz="4" w:space="0" w:color="5D9D3C" w:themeColor="accent1"/>
          <w:bottom w:val="single" w:sz="4" w:space="0" w:color="5D9D3C" w:themeColor="accent1"/>
          <w:right w:val="single" w:sz="4" w:space="0" w:color="5D9D3C" w:themeColor="accent1"/>
          <w:insideH w:val="single" w:sz="4" w:space="0" w:color="5D9D3C" w:themeColor="accent1"/>
          <w:insideV w:val="single" w:sz="4" w:space="0" w:color="5D9D3C" w:themeColor="accent1"/>
        </w:tblBorders>
        <w:tblLook w:val="04A0" w:firstRow="1" w:lastRow="0" w:firstColumn="1" w:lastColumn="0" w:noHBand="0" w:noVBand="1"/>
      </w:tblPr>
      <w:tblGrid>
        <w:gridCol w:w="8719"/>
      </w:tblGrid>
      <w:tr w:rsidR="00BB7448" w:rsidRPr="00E263E6" w14:paraId="0FC75C80" w14:textId="77777777" w:rsidTr="00FD223E">
        <w:trPr>
          <w:trHeight w:val="680"/>
        </w:trPr>
        <w:tc>
          <w:tcPr>
            <w:tcW w:w="5000" w:type="pct"/>
            <w:shd w:val="clear" w:color="auto" w:fill="F2F2F2" w:themeFill="background1" w:themeFillShade="F2"/>
            <w:hideMark/>
          </w:tcPr>
          <w:p w14:paraId="084D1265" w14:textId="105B7F57" w:rsidR="00BB7448" w:rsidRPr="00516393" w:rsidRDefault="00BB7448" w:rsidP="00FD223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TIDSURVAL (ÅRTAL ELLER DATUMINTERVALL) OCH VILKEN DATUM-VARIABEL SOM AVSES </w:t>
            </w:r>
            <w:r w:rsidR="00E02F4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br/>
            </w:r>
            <w:sdt>
              <w:sdtPr>
                <w:rPr>
                  <w:rFonts w:eastAsia="Times New Roman" w:cs="Calibri"/>
                  <w:b/>
                  <w:bCs/>
                  <w:color w:val="000000"/>
                  <w:sz w:val="14"/>
                  <w:szCs w:val="14"/>
                  <w:lang w:val="sv-SE"/>
                </w:rPr>
                <w:id w:val="1645149166"/>
                <w:placeholder>
                  <w:docPart w:val="DefaultPlaceholder_-1854013440"/>
                </w:placeholder>
                <w:showingPlcHdr/>
              </w:sdtPr>
              <w:sdtContent>
                <w:r w:rsidR="00E02F4A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BB7448" w:rsidRPr="00E263E6" w14:paraId="0E095A82" w14:textId="77777777" w:rsidTr="00FD223E">
        <w:trPr>
          <w:trHeight w:val="680"/>
        </w:trPr>
        <w:tc>
          <w:tcPr>
            <w:tcW w:w="5000" w:type="pct"/>
            <w:shd w:val="clear" w:color="auto" w:fill="F2F2F2" w:themeFill="background1" w:themeFillShade="F2"/>
            <w:hideMark/>
          </w:tcPr>
          <w:p w14:paraId="66F988FE" w14:textId="0CE4186E" w:rsidR="00BB7448" w:rsidRPr="00516393" w:rsidRDefault="00BB7448" w:rsidP="00F11E3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ANDRA SELEKTERINGSVILLKOR? (DIAGNOS, ÅLDER, BMI-GRUPP, PARA, FÖDELSELAND, AUDIT, GDM ETC) </w:t>
            </w:r>
            <w:r w:rsidR="00F11E3B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sv-SE"/>
                </w:rPr>
                <w:id w:val="19809558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1E3B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BB7448" w:rsidRPr="00E263E6" w14:paraId="5FCC94E0" w14:textId="77777777" w:rsidTr="00FD223E">
        <w:trPr>
          <w:trHeight w:val="680"/>
        </w:trPr>
        <w:tc>
          <w:tcPr>
            <w:tcW w:w="5000" w:type="pct"/>
            <w:shd w:val="clear" w:color="auto" w:fill="F2F2F2" w:themeFill="background1" w:themeFillShade="F2"/>
            <w:hideMark/>
          </w:tcPr>
          <w:p w14:paraId="5036C266" w14:textId="4414D476" w:rsidR="00BB7448" w:rsidRPr="00516393" w:rsidRDefault="00BB7448" w:rsidP="00F11E3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VILKET GEOGRAFISKT OMRÅDE AVSES? (RIKET, ENSTAKA LANDSTING, ENHET </w:t>
            </w:r>
            <w:r w:rsidR="006820DF"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>ETC)</w:t>
            </w: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 </w:t>
            </w:r>
            <w:r w:rsidR="00F11E3B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sv-SE"/>
                </w:rPr>
                <w:id w:val="2162431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1E3B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3C447544" w14:textId="0B0DDADB" w:rsidR="00516393" w:rsidRPr="00516393" w:rsidRDefault="00516393" w:rsidP="0051639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Lista på Graviditetsregistrets variabler finner du på registrets hemsida: </w:t>
      </w:r>
      <w:hyperlink r:id="rId8" w:history="1">
        <w:r w:rsidRPr="00516393">
          <w:rPr>
            <w:rStyle w:val="Hyperlnk"/>
            <w:rFonts w:ascii="Calibri" w:eastAsia="Times New Roman" w:hAnsi="Calibri" w:cs="Calibri"/>
            <w:bCs/>
            <w:sz w:val="22"/>
            <w:lang w:val="sv-SE" w:eastAsia="sv-SE"/>
          </w:rPr>
          <w:t>graviditetsregistret.se/forskare</w:t>
        </w:r>
      </w:hyperlink>
      <w:r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</w:t>
      </w:r>
    </w:p>
    <w:p w14:paraId="66E71E28" w14:textId="34D7F298" w:rsidR="0036648A" w:rsidRPr="00E263E6" w:rsidRDefault="00516393" w:rsidP="005F69EF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  <w:r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För att underlätta uttaget; bifoga gärna en tabellstruktur som visar hur du vill att statistiken ska presenteras. Se exempel nedan: </w:t>
      </w:r>
    </w:p>
    <w:p w14:paraId="0254453F" w14:textId="3115CB64" w:rsidR="00516393" w:rsidRPr="00516393" w:rsidRDefault="00516393" w:rsidP="00A62898">
      <w:pPr>
        <w:spacing w:before="100" w:beforeAutospacing="1" w:after="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516393">
        <w:rPr>
          <w:rFonts w:ascii="Calibri" w:eastAsia="Times New Roman" w:hAnsi="Calibri" w:cs="Calibri"/>
          <w:b/>
          <w:bCs/>
          <w:color w:val="000000"/>
          <w:lang w:val="sv-SE" w:eastAsia="sv-SE"/>
        </w:rPr>
        <w:t>Tabellstruktur för ”Andel per BMI-grupp, per förlossningsklinik, region Kalmar 2015-2018”</w:t>
      </w:r>
      <w:r w:rsidR="00CF0C46">
        <w:rPr>
          <w:rFonts w:ascii="Calibri" w:eastAsia="Times New Roman" w:hAnsi="Calibri" w:cs="Calibri"/>
          <w:b/>
          <w:bCs/>
          <w:color w:val="000000"/>
          <w:lang w:val="sv-SE" w:eastAsia="sv-SE"/>
        </w:rPr>
        <w:t>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242"/>
        <w:gridCol w:w="2265"/>
        <w:gridCol w:w="1303"/>
        <w:gridCol w:w="1303"/>
        <w:gridCol w:w="1303"/>
        <w:gridCol w:w="1303"/>
      </w:tblGrid>
      <w:tr w:rsidR="00E263E6" w:rsidRPr="00E263E6" w14:paraId="212D2E81" w14:textId="05283A3D" w:rsidTr="00E263E6">
        <w:trPr>
          <w:trHeight w:val="340"/>
        </w:trPr>
        <w:tc>
          <w:tcPr>
            <w:tcW w:w="713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75F12720" w14:textId="44A441B6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E263E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>BMI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3F76DB08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Förlossningsenhet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</w:tcPr>
          <w:p w14:paraId="734ED9AC" w14:textId="3450F044" w:rsidR="00E263E6" w:rsidRPr="00E263E6" w:rsidRDefault="00E263E6" w:rsidP="00E263E6">
            <w:pPr>
              <w:spacing w:before="100" w:beforeAutospacing="1" w:after="100" w:afterAutospacing="1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E263E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softHyphen/>
            </w: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>2015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</w:tcPr>
          <w:p w14:paraId="33019F6F" w14:textId="455DACCB" w:rsidR="00E263E6" w:rsidRPr="00E263E6" w:rsidRDefault="00E263E6" w:rsidP="00E263E6">
            <w:pPr>
              <w:spacing w:before="100" w:beforeAutospacing="1" w:after="100" w:afterAutospacing="1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>2016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</w:tcPr>
          <w:p w14:paraId="604E3A37" w14:textId="35BACB54" w:rsidR="00E263E6" w:rsidRPr="00E263E6" w:rsidRDefault="00E263E6" w:rsidP="00E263E6">
            <w:pPr>
              <w:spacing w:before="100" w:beforeAutospacing="1" w:after="100" w:afterAutospacing="1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>2017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  <w:vAlign w:val="center"/>
          </w:tcPr>
          <w:p w14:paraId="341C4877" w14:textId="5A17185A" w:rsidR="00E263E6" w:rsidRPr="00E263E6" w:rsidRDefault="00E263E6" w:rsidP="00E263E6">
            <w:pPr>
              <w:spacing w:before="100" w:beforeAutospacing="1" w:after="100" w:afterAutospacing="1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>2018</w:t>
            </w:r>
          </w:p>
        </w:tc>
      </w:tr>
      <w:tr w:rsidR="00E263E6" w:rsidRPr="00E263E6" w14:paraId="752CC8F4" w14:textId="70683FA1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D5DD2B8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&lt;18,5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7369BE19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A5E070F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441C927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5ACEBCE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832AF2E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617152C2" w14:textId="0B9BFB7C" w:rsidTr="00E263E6">
        <w:trPr>
          <w:trHeight w:val="340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2263625" w14:textId="581ED2DC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1EF80CE0" w14:textId="7C79B9EC" w:rsidR="00E263E6" w:rsidRPr="00516393" w:rsidRDefault="00E263E6" w:rsidP="00E263E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7A0B7F76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2625D3A5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14352B80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56D276B6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1E2416D0" w14:textId="3F4424B4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380CDEB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18,5 - 24,9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0F688A5D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440EF40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A273D45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E6663C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90F59E3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27F1D477" w14:textId="6BFF19CF" w:rsidTr="00E263E6">
        <w:trPr>
          <w:trHeight w:val="340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698BE7D3" w14:textId="4E854A14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374987AF" w14:textId="43D13123" w:rsidR="00E263E6" w:rsidRPr="00516393" w:rsidRDefault="00E263E6" w:rsidP="00E263E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48E1070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9196471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E2F0F07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1E60606D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2B4E3C84" w14:textId="1BF56778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0370AA28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25,0 - 29,9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143C7A9B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08F1A98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7CFC154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DCA343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142FF60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660C37A6" w14:textId="5E2CEA79" w:rsidTr="00E263E6">
        <w:trPr>
          <w:trHeight w:val="340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73745A4F" w14:textId="750EA964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1B9780B" w14:textId="4B56F3DD" w:rsidR="00E263E6" w:rsidRPr="00516393" w:rsidRDefault="00E263E6" w:rsidP="00E263E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7C2C0EB0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13C7FA8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8FA247A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F562AFF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32F08202" w14:textId="118CA431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7DBFD0DD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30,0 - 34,9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42BCAE43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5B83AB30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54B43E6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1378CB3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1C19A03B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1D298958" w14:textId="52DD9EBD" w:rsidTr="00E263E6">
        <w:trPr>
          <w:trHeight w:val="340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4FB861FD" w14:textId="244B3A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6F9409E3" w14:textId="61D6518E" w:rsidR="00E263E6" w:rsidRPr="00516393" w:rsidRDefault="00E263E6" w:rsidP="00E263E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1B1F8E02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249791EF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5C641EF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1DC4BF0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2FE90672" w14:textId="3C93648E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D86ADD6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35,0 - 39,9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12C7E5C7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7D8582AF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5F37162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67516F2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A23027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2C41EACA" w14:textId="5ADEC299" w:rsidTr="00E263E6">
        <w:trPr>
          <w:trHeight w:val="340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19A918FC" w14:textId="0FD2C7E4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07303FA9" w14:textId="7603A07B" w:rsidR="00E263E6" w:rsidRPr="00516393" w:rsidRDefault="00E263E6" w:rsidP="00E263E6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2EDC44A5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53423858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2E786FF8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5D6C5B6D" w14:textId="77777777" w:rsidR="00E263E6" w:rsidRPr="00E263E6" w:rsidRDefault="00E263E6" w:rsidP="00E263E6">
            <w:pPr>
              <w:spacing w:after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4BDD4767" w14:textId="6E15726E" w:rsidTr="00E263E6">
        <w:trPr>
          <w:trHeight w:val="340"/>
        </w:trPr>
        <w:tc>
          <w:tcPr>
            <w:tcW w:w="713" w:type="pct"/>
            <w:vMerge w:val="restar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77D9221E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&gt;=40,0 </w:t>
            </w: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  <w:hideMark/>
          </w:tcPr>
          <w:p w14:paraId="5FFED7D3" w14:textId="77777777" w:rsidR="00E263E6" w:rsidRPr="00516393" w:rsidRDefault="00E263E6" w:rsidP="00E263E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 xml:space="preserve">Kalmar Länssjukhuset 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7D3EAF5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27E9A2BB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9149EB9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71A014A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E263E6" w:rsidRPr="00E263E6" w14:paraId="56CA0A7C" w14:textId="73EEEF36" w:rsidTr="00E263E6">
        <w:trPr>
          <w:trHeight w:val="433"/>
        </w:trPr>
        <w:tc>
          <w:tcPr>
            <w:tcW w:w="713" w:type="pct"/>
            <w:vMerge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7E16468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1299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vAlign w:val="center"/>
          </w:tcPr>
          <w:p w14:paraId="2CD5C366" w14:textId="29D94903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  <w:r w:rsidRPr="00516393"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  <w:t>Västerviks sjukhus</w:t>
            </w: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305BDFF5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4FAB7EDD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012EBB5B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47" w:type="pct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</w:tcPr>
          <w:p w14:paraId="78D64814" w14:textId="77777777" w:rsidR="00E263E6" w:rsidRPr="00E263E6" w:rsidRDefault="00E263E6" w:rsidP="00E263E6">
            <w:pPr>
              <w:spacing w:before="100" w:beforeAutospacing="1" w:after="100" w:afterAutospacing="1"/>
              <w:jc w:val="left"/>
              <w:rPr>
                <w:rFonts w:eastAsia="Times New Roman" w:cs="Calibri"/>
                <w:color w:val="000000"/>
                <w:sz w:val="18"/>
                <w:szCs w:val="18"/>
                <w:lang w:val="sv-SE"/>
              </w:rPr>
            </w:pPr>
          </w:p>
        </w:tc>
      </w:tr>
    </w:tbl>
    <w:p w14:paraId="30E185DE" w14:textId="36018162" w:rsidR="00516393" w:rsidRPr="00FD223E" w:rsidRDefault="00516393" w:rsidP="00FD223E">
      <w:pPr>
        <w:pStyle w:val="Rubrik4"/>
      </w:pPr>
      <w:r w:rsidRPr="00E263E6">
        <w:rPr>
          <w:lang w:val="sv-SE" w:eastAsia="sv-SE"/>
        </w:rPr>
        <w:t xml:space="preserve">Välj filformat för </w:t>
      </w:r>
      <w:r w:rsidRPr="00E263E6">
        <w:rPr>
          <w:lang w:val="sv-SE"/>
        </w:rPr>
        <w:t>leverans</w:t>
      </w:r>
      <w:r w:rsidRPr="00E263E6">
        <w:rPr>
          <w:lang w:val="sv-SE" w:eastAsia="sv-SE"/>
        </w:rPr>
        <w:t xml:space="preserve"> </w:t>
      </w:r>
    </w:p>
    <w:p w14:paraId="56D95EC7" w14:textId="683B50DF" w:rsidR="00516393" w:rsidRPr="00516393" w:rsidRDefault="00FD223E" w:rsidP="00A6289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sdt>
        <w:sdtPr>
          <w:rPr>
            <w:rFonts w:ascii="MS Gothic" w:eastAsia="MS Gothic" w:hAnsi="MS Gothic" w:cs="Times New Roman"/>
            <w:color w:val="000000"/>
            <w:lang w:val="sv-SE" w:eastAsia="sv-SE"/>
          </w:rPr>
          <w:id w:val="132092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sv-SE" w:eastAsia="sv-SE"/>
            </w:rPr>
            <w:t>☐</w:t>
          </w:r>
        </w:sdtContent>
      </w:sdt>
      <w:r w:rsidR="00516393"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Excelformat </w:t>
      </w:r>
      <w:sdt>
        <w:sdtPr>
          <w:rPr>
            <w:rFonts w:ascii="Calibri" w:eastAsia="Times New Roman" w:hAnsi="Calibri" w:cs="Calibri"/>
            <w:color w:val="000000"/>
            <w:lang w:val="sv-SE" w:eastAsia="sv-SE"/>
          </w:rPr>
          <w:id w:val="-8954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50E">
            <w:rPr>
              <w:rFonts w:ascii="MS Gothic" w:eastAsia="MS Gothic" w:hAnsi="MS Gothic" w:cs="Calibri" w:hint="eastAsia"/>
              <w:color w:val="000000"/>
              <w:lang w:val="sv-SE" w:eastAsia="sv-SE"/>
            </w:rPr>
            <w:t>☐</w:t>
          </w:r>
        </w:sdtContent>
      </w:sdt>
      <w:r w:rsidR="00516393"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Wordformat </w:t>
      </w:r>
    </w:p>
    <w:p w14:paraId="39B05509" w14:textId="77777777" w:rsidR="005F69EF" w:rsidRPr="00E263E6" w:rsidRDefault="005F69EF" w:rsidP="00EF7883">
      <w:pPr>
        <w:spacing w:after="200"/>
        <w:jc w:val="left"/>
        <w:rPr>
          <w:rFonts w:asciiTheme="majorHAnsi" w:eastAsiaTheme="majorEastAsia" w:hAnsiTheme="majorHAnsi" w:cstheme="majorBidi"/>
          <w:b/>
          <w:bCs/>
          <w:iCs/>
          <w:lang w:val="sv-SE" w:eastAsia="sv-SE"/>
        </w:rPr>
      </w:pPr>
      <w:r w:rsidRPr="00E263E6">
        <w:rPr>
          <w:lang w:val="sv-SE" w:eastAsia="sv-SE"/>
        </w:rPr>
        <w:br w:type="page"/>
      </w:r>
    </w:p>
    <w:p w14:paraId="481333F9" w14:textId="5B828836" w:rsidR="00516393" w:rsidRPr="00E263E6" w:rsidRDefault="00516393" w:rsidP="00EF7883">
      <w:pPr>
        <w:pStyle w:val="Rubrik4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lastRenderedPageBreak/>
        <w:t xml:space="preserve">Information </w:t>
      </w:r>
    </w:p>
    <w:p w14:paraId="23BDC335" w14:textId="236C0110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Uppgifterna lämnas ut på aggregerad nivå (gruppnivå). Som tumregel fårgrupperna inte bestå av färre än 5 individer. Personnummer lämnas inte ut. </w:t>
      </w:r>
    </w:p>
    <w:p w14:paraId="41F6835F" w14:textId="01718235" w:rsidR="00516393" w:rsidRPr="00516393" w:rsidRDefault="00516393" w:rsidP="009358F2">
      <w:pPr>
        <w:pStyle w:val="Liststycke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516393">
        <w:rPr>
          <w:lang w:val="sv-SE" w:eastAsia="sv-SE"/>
        </w:rPr>
        <w:t>Datauttaget</w:t>
      </w:r>
      <w:r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levereras via e-post. </w:t>
      </w:r>
    </w:p>
    <w:p w14:paraId="291AB96A" w14:textId="77777777" w:rsidR="00516393" w:rsidRPr="00E263E6" w:rsidRDefault="00516393" w:rsidP="00EF7883">
      <w:pPr>
        <w:pStyle w:val="Rubrik4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Villkor </w:t>
      </w:r>
    </w:p>
    <w:p w14:paraId="0147F28D" w14:textId="7A9CD1FD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Uttagsbeställningen måste godkännas av verksamhetschef eller handledare. </w:t>
      </w:r>
    </w:p>
    <w:p w14:paraId="50368069" w14:textId="77777777" w:rsidR="001D180B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Registret kommer att debitera för nedlagd tid: </w:t>
      </w:r>
    </w:p>
    <w:p w14:paraId="5E42890C" w14:textId="346D642B" w:rsidR="00516393" w:rsidRPr="00E263E6" w:rsidRDefault="00516393" w:rsidP="00EF7883">
      <w:pPr>
        <w:pStyle w:val="Liststycke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>Grundavgift: 1</w:t>
      </w:r>
      <w:r w:rsidR="001D180B" w:rsidRPr="00E263E6">
        <w:rPr>
          <w:sz w:val="12"/>
          <w:szCs w:val="12"/>
          <w:lang w:val="sv-SE" w:eastAsia="sv-SE"/>
        </w:rPr>
        <w:t xml:space="preserve"> </w:t>
      </w:r>
      <w:r w:rsidRPr="00E263E6">
        <w:rPr>
          <w:lang w:val="sv-SE" w:eastAsia="sv-SE"/>
        </w:rPr>
        <w:t>2</w:t>
      </w:r>
      <w:r w:rsidRPr="00E263E6">
        <w:rPr>
          <w:lang w:val="sv-SE" w:eastAsia="sv-SE"/>
        </w:rPr>
        <w:t>00 kr</w:t>
      </w:r>
      <w:r w:rsidR="001D180B" w:rsidRPr="00E263E6">
        <w:rPr>
          <w:lang w:val="sv-SE" w:eastAsia="sv-SE"/>
        </w:rPr>
        <w:t>,</w:t>
      </w:r>
      <w:r w:rsidRPr="00E263E6">
        <w:rPr>
          <w:lang w:val="sv-SE" w:eastAsia="sv-SE"/>
        </w:rPr>
        <w:t xml:space="preserve"> därefter 1</w:t>
      </w:r>
      <w:r w:rsidR="001D180B" w:rsidRPr="00E263E6">
        <w:rPr>
          <w:sz w:val="12"/>
          <w:szCs w:val="12"/>
          <w:lang w:val="sv-SE" w:eastAsia="sv-SE"/>
        </w:rPr>
        <w:t xml:space="preserve"> </w:t>
      </w:r>
      <w:r w:rsidRPr="00E263E6">
        <w:rPr>
          <w:lang w:val="sv-SE" w:eastAsia="sv-SE"/>
        </w:rPr>
        <w:t>2</w:t>
      </w:r>
      <w:r w:rsidRPr="00E263E6">
        <w:rPr>
          <w:lang w:val="sv-SE" w:eastAsia="sv-SE"/>
        </w:rPr>
        <w:t>00kr/timme</w:t>
      </w:r>
      <w:r w:rsidR="00DB1657" w:rsidRPr="00E263E6">
        <w:rPr>
          <w:lang w:val="sv-SE" w:eastAsia="sv-SE"/>
        </w:rPr>
        <w:t>.</w:t>
      </w:r>
    </w:p>
    <w:p w14:paraId="3990697A" w14:textId="2DEC08A9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Det utlämnade materialet får endast användas för ändamål beskrivet i beställningen. </w:t>
      </w:r>
    </w:p>
    <w:p w14:paraId="742B382C" w14:textId="53150473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Gällande sekretessregler för hälso- och sjukvården ska följas. </w:t>
      </w:r>
    </w:p>
    <w:p w14:paraId="3916DB6F" w14:textId="68588D70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Publicering av materialet får endast ske på sådant sätt att enskilda individers identitet inte röjs. </w:t>
      </w:r>
    </w:p>
    <w:p w14:paraId="3CECF715" w14:textId="1026B883" w:rsidR="00516393" w:rsidRPr="00E263E6" w:rsidRDefault="001D180B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>Överlämnade data</w:t>
      </w:r>
      <w:r w:rsidR="00516393" w:rsidRPr="00E263E6">
        <w:rPr>
          <w:lang w:val="sv-SE" w:eastAsia="sv-SE"/>
        </w:rPr>
        <w:t xml:space="preserve"> ska förvaras på ett säkert sätt så att obehöriga inte kan få tillgång. </w:t>
      </w:r>
    </w:p>
    <w:p w14:paraId="69CFBE96" w14:textId="5BDB585A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Utlämnat data får användas endast så länge det behövs för angivet ändamål. Därefter ska de arkiveras. </w:t>
      </w:r>
    </w:p>
    <w:p w14:paraId="61CF7827" w14:textId="25ED6455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>Hänvisningar till Graviditetsregistret ska göras i metodavsnitt, presentationer samt vid publicering i acknowledgements. Beskrivning på formulering hittar du på hemsidan</w:t>
      </w:r>
      <w:r w:rsidR="007A13D4" w:rsidRPr="00E263E6">
        <w:rPr>
          <w:rFonts w:ascii="Calibri" w:hAnsi="Calibri" w:cs="Calibri"/>
          <w:color w:val="000000"/>
          <w:lang w:val="sv-SE"/>
        </w:rPr>
        <w:t xml:space="preserve"> </w:t>
      </w:r>
      <w:r w:rsidR="007A13D4" w:rsidRPr="00E263E6">
        <w:rPr>
          <w:rFonts w:ascii="Calibri" w:hAnsi="Calibri" w:cs="Calibri"/>
          <w:color w:val="000000"/>
          <w:lang w:val="sv-SE"/>
        </w:rPr>
        <w:t xml:space="preserve">under </w:t>
      </w:r>
      <w:hyperlink r:id="rId9" w:history="1">
        <w:r w:rsidR="007A13D4" w:rsidRPr="00594A0F">
          <w:rPr>
            <w:rStyle w:val="Hyperlnk"/>
            <w:rFonts w:ascii="Calibri" w:hAnsi="Calibri" w:cs="Calibri"/>
            <w:bCs/>
            <w:sz w:val="22"/>
            <w:lang w:val="sv-SE"/>
          </w:rPr>
          <w:t xml:space="preserve">För </w:t>
        </w:r>
        <w:r w:rsidR="00594A0F" w:rsidRPr="00594A0F">
          <w:rPr>
            <w:rStyle w:val="Hyperlnk"/>
            <w:rFonts w:ascii="Calibri" w:hAnsi="Calibri" w:cs="Calibri"/>
            <w:bCs/>
            <w:sz w:val="22"/>
            <w:lang w:val="sv-SE"/>
          </w:rPr>
          <w:t>vården</w:t>
        </w:r>
        <w:r w:rsidR="007A13D4" w:rsidRPr="00594A0F">
          <w:rPr>
            <w:rStyle w:val="Hyperlnk"/>
            <w:rFonts w:ascii="Calibri" w:hAnsi="Calibri" w:cs="Calibri"/>
            <w:bCs/>
            <w:sz w:val="22"/>
            <w:lang w:val="sv-SE"/>
          </w:rPr>
          <w:t>/dokument</w:t>
        </w:r>
        <w:r w:rsidRPr="00594A0F">
          <w:rPr>
            <w:rStyle w:val="Hyperlnk"/>
            <w:bCs/>
            <w:sz w:val="22"/>
            <w:lang w:val="sv-SE" w:eastAsia="sv-SE"/>
          </w:rPr>
          <w:t>.</w:t>
        </w:r>
      </w:hyperlink>
      <w:r w:rsidRPr="00E263E6">
        <w:rPr>
          <w:lang w:val="sv-SE" w:eastAsia="sv-SE"/>
        </w:rPr>
        <w:t xml:space="preserve"> </w:t>
      </w:r>
    </w:p>
    <w:p w14:paraId="6F414D14" w14:textId="23BA20E3" w:rsidR="00516393" w:rsidRPr="00E263E6" w:rsidRDefault="00516393" w:rsidP="00EF7883">
      <w:pPr>
        <w:pStyle w:val="Liststycke"/>
        <w:jc w:val="left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Slutrapporten som </w:t>
      </w:r>
      <w:r w:rsidR="00EF7883" w:rsidRPr="00E263E6">
        <w:rPr>
          <w:lang w:val="sv-SE" w:eastAsia="sv-SE"/>
        </w:rPr>
        <w:t>till exempel</w:t>
      </w:r>
      <w:r w:rsidRPr="00E263E6">
        <w:rPr>
          <w:lang w:val="sv-SE" w:eastAsia="sv-SE"/>
        </w:rPr>
        <w:t xml:space="preserve"> artikel eller uppsats ska efter avslutat projekt sändas till registret, och registret ska omnämnas i slutrapporten. </w:t>
      </w:r>
    </w:p>
    <w:p w14:paraId="3736DB19" w14:textId="77777777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Projektets beställare accepterar villkoren </w:t>
      </w:r>
    </w:p>
    <w:p w14:paraId="4E801809" w14:textId="6DD8DFE9" w:rsidR="00516393" w:rsidRPr="00516393" w:rsidRDefault="0039650E" w:rsidP="0051639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sdt>
        <w:sdtPr>
          <w:rPr>
            <w:rFonts w:ascii="MS Gothic" w:eastAsia="MS Gothic" w:hAnsi="MS Gothic" w:cs="Times New Roman"/>
            <w:color w:val="000000"/>
            <w:lang w:val="sv-SE" w:eastAsia="sv-SE"/>
          </w:rPr>
          <w:id w:val="-42765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sv-SE" w:eastAsia="sv-SE"/>
            </w:rPr>
            <w:t>☐</w:t>
          </w:r>
        </w:sdtContent>
      </w:sdt>
      <w:r w:rsidR="00516393"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Ja </w:t>
      </w:r>
    </w:p>
    <w:p w14:paraId="2326F5D3" w14:textId="77777777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>Projektets uttag samt debitering godkännes av verksamhetschef/</w:t>
      </w:r>
      <w:r w:rsidRPr="00E263E6">
        <w:rPr>
          <w:lang w:val="sv-SE"/>
        </w:rPr>
        <w:t>handledare</w:t>
      </w:r>
      <w:r w:rsidRPr="00E263E6">
        <w:rPr>
          <w:lang w:val="sv-SE" w:eastAsia="sv-SE"/>
        </w:rPr>
        <w:t xml:space="preserve"> </w:t>
      </w:r>
    </w:p>
    <w:p w14:paraId="28B1705A" w14:textId="7D5D4C35" w:rsidR="00516393" w:rsidRPr="00516393" w:rsidRDefault="003A77D7" w:rsidP="0051639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sdt>
        <w:sdtPr>
          <w:rPr>
            <w:rFonts w:ascii="MS Gothic" w:eastAsia="MS Gothic" w:hAnsi="MS Gothic" w:cs="Times New Roman"/>
            <w:color w:val="000000"/>
            <w:lang w:val="sv-SE" w:eastAsia="sv-SE"/>
          </w:rPr>
          <w:id w:val="147495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sv-SE" w:eastAsia="sv-SE"/>
            </w:rPr>
            <w:t>☐</w:t>
          </w:r>
        </w:sdtContent>
      </w:sdt>
      <w:r w:rsidR="00516393" w:rsidRPr="00516393">
        <w:rPr>
          <w:rFonts w:ascii="Calibri" w:eastAsia="Times New Roman" w:hAnsi="Calibri" w:cs="Calibri"/>
          <w:color w:val="000000"/>
          <w:lang w:val="sv-SE" w:eastAsia="sv-SE"/>
        </w:rPr>
        <w:t xml:space="preserve"> Ja </w:t>
      </w:r>
    </w:p>
    <w:p w14:paraId="3A2FF839" w14:textId="77777777" w:rsidR="00516393" w:rsidRPr="00E263E6" w:rsidRDefault="00516393" w:rsidP="00DB1657">
      <w:pPr>
        <w:pStyle w:val="Rubrik4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E263E6">
        <w:rPr>
          <w:lang w:val="sv-SE" w:eastAsia="sv-SE"/>
        </w:rPr>
        <w:t xml:space="preserve">Datum &amp; namn </w:t>
      </w:r>
    </w:p>
    <w:tbl>
      <w:tblPr>
        <w:tblStyle w:val="Tabellrutnt"/>
        <w:tblW w:w="8643" w:type="dxa"/>
        <w:tblLook w:val="04A0" w:firstRow="1" w:lastRow="0" w:firstColumn="1" w:lastColumn="0" w:noHBand="0" w:noVBand="1"/>
      </w:tblPr>
      <w:tblGrid>
        <w:gridCol w:w="3369"/>
        <w:gridCol w:w="5274"/>
      </w:tblGrid>
      <w:tr w:rsidR="00F076B6" w:rsidRPr="00E263E6" w14:paraId="1A0F7FDD" w14:textId="77777777" w:rsidTr="00FD223E">
        <w:trPr>
          <w:trHeight w:val="680"/>
        </w:trPr>
        <w:tc>
          <w:tcPr>
            <w:tcW w:w="3369" w:type="dxa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</w:tcPr>
          <w:p w14:paraId="2A1F93E8" w14:textId="4230EFC1" w:rsidR="00F076B6" w:rsidRPr="00E263E6" w:rsidRDefault="00F076B6" w:rsidP="00F11E3B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DATUM </w:t>
            </w:r>
            <w:r w:rsidR="00F11E3B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6003871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1E3B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274" w:type="dxa"/>
            <w:tcBorders>
              <w:left w:val="single" w:sz="4" w:space="0" w:color="5D9D3C" w:themeColor="accent1"/>
            </w:tcBorders>
            <w:shd w:val="clear" w:color="auto" w:fill="F2F2F2" w:themeFill="background1" w:themeFillShade="F2"/>
          </w:tcPr>
          <w:p w14:paraId="1879F743" w14:textId="010E3858" w:rsidR="00F076B6" w:rsidRPr="00E263E6" w:rsidRDefault="00F076B6" w:rsidP="00F11E3B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NAMN PÅ BESTÄLLARE </w:t>
            </w:r>
            <w:r w:rsidR="00F11E3B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-8568763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1E3B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9358F2" w:rsidRPr="00E263E6" w14:paraId="052652BF" w14:textId="77777777" w:rsidTr="00FD223E">
        <w:trPr>
          <w:trHeight w:val="680"/>
        </w:trPr>
        <w:tc>
          <w:tcPr>
            <w:tcW w:w="8643" w:type="dxa"/>
            <w:gridSpan w:val="2"/>
            <w:tcBorders>
              <w:top w:val="single" w:sz="4" w:space="0" w:color="5D9D3C" w:themeColor="accent1"/>
              <w:left w:val="single" w:sz="4" w:space="0" w:color="5D9D3C" w:themeColor="accent1"/>
              <w:bottom w:val="single" w:sz="4" w:space="0" w:color="5D9D3C" w:themeColor="accent1"/>
              <w:right w:val="single" w:sz="4" w:space="0" w:color="5D9D3C" w:themeColor="accent1"/>
            </w:tcBorders>
            <w:shd w:val="clear" w:color="auto" w:fill="F2F2F2" w:themeFill="background1" w:themeFillShade="F2"/>
          </w:tcPr>
          <w:p w14:paraId="6EF697B1" w14:textId="21491CCE" w:rsidR="009358F2" w:rsidRPr="00E263E6" w:rsidRDefault="009358F2" w:rsidP="00F11E3B">
            <w:pPr>
              <w:spacing w:before="100" w:beforeAutospacing="1" w:after="100" w:afterAutospacing="1"/>
              <w:jc w:val="left"/>
              <w:rPr>
                <w:lang w:val="sv-SE"/>
              </w:rPr>
            </w:pPr>
            <w:r w:rsidRPr="0051639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sv-SE"/>
              </w:rPr>
              <w:t xml:space="preserve">ORGAISATION/VERKSAMHET </w:t>
            </w:r>
            <w:r w:rsidR="00F11E3B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lang w:val="sv-SE"/>
                </w:rPr>
                <w:id w:val="-14090671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1E3B" w:rsidRPr="00AA07D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7CA0F469" w14:textId="77777777" w:rsidR="00516393" w:rsidRPr="00E263E6" w:rsidRDefault="00516393" w:rsidP="00000BD9">
      <w:pPr>
        <w:rPr>
          <w:lang w:val="sv-SE"/>
        </w:rPr>
      </w:pPr>
    </w:p>
    <w:sectPr w:rsidR="00516393" w:rsidRPr="00E263E6" w:rsidSect="00DA56A3"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985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6B87" w14:textId="77777777" w:rsidR="00516393" w:rsidRDefault="00516393" w:rsidP="00147C4F">
      <w:r>
        <w:separator/>
      </w:r>
    </w:p>
  </w:endnote>
  <w:endnote w:type="continuationSeparator" w:id="0">
    <w:p w14:paraId="38F14B02" w14:textId="77777777" w:rsidR="00516393" w:rsidRDefault="00516393" w:rsidP="0014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9B1" w14:textId="0367D8E3" w:rsidR="00A15478" w:rsidRPr="004E21B2" w:rsidRDefault="00147C4F" w:rsidP="00147C4F">
    <w:pPr>
      <w:pStyle w:val="Sidfot"/>
    </w:pPr>
    <w:r w:rsidRPr="00147C4F">
      <w:t>Graviditetsregistret 20</w:t>
    </w:r>
    <w:r w:rsidR="00000BD9">
      <w:t>2</w:t>
    </w:r>
    <w:r w:rsidR="0036648A">
      <w:t>2</w:t>
    </w:r>
    <w:r w:rsidR="004E21B2">
      <w:rPr>
        <w:sz w:val="14"/>
      </w:rPr>
      <w:tab/>
    </w:r>
    <w:sdt>
      <w:sdtPr>
        <w:id w:val="936873447"/>
        <w:docPartObj>
          <w:docPartGallery w:val="Page Numbers (Bottom of Page)"/>
          <w:docPartUnique/>
        </w:docPartObj>
      </w:sdtPr>
      <w:sdtEndPr/>
      <w:sdtContent>
        <w:r w:rsidR="004E21B2">
          <w:fldChar w:fldCharType="begin"/>
        </w:r>
        <w:r w:rsidR="004E21B2">
          <w:instrText>PAGE   \* MERGEFORMAT</w:instrText>
        </w:r>
        <w:r w:rsidR="004E21B2">
          <w:fldChar w:fldCharType="separate"/>
        </w:r>
        <w:r w:rsidR="00A1716D">
          <w:rPr>
            <w:noProof/>
          </w:rPr>
          <w:t>4</w:t>
        </w:r>
        <w:r w:rsidR="004E21B2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BE4" w14:textId="77777777" w:rsidR="00636232" w:rsidRPr="004E21B2" w:rsidRDefault="00636232" w:rsidP="00636232">
    <w:pPr>
      <w:pStyle w:val="Sidfot"/>
    </w:pPr>
    <w:r w:rsidRPr="00147C4F">
      <w:t>Graviditetsregistret 20</w:t>
    </w:r>
    <w:r>
      <w:t>22</w:t>
    </w:r>
    <w:r>
      <w:rPr>
        <w:sz w:val="14"/>
      </w:rPr>
      <w:tab/>
    </w:r>
    <w:sdt>
      <w:sdtPr>
        <w:id w:val="-70640666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86E8" w14:textId="77777777" w:rsidR="00516393" w:rsidRDefault="00516393" w:rsidP="00147C4F">
      <w:r>
        <w:separator/>
      </w:r>
    </w:p>
  </w:footnote>
  <w:footnote w:type="continuationSeparator" w:id="0">
    <w:p w14:paraId="6B6145DF" w14:textId="77777777" w:rsidR="00516393" w:rsidRDefault="00516393" w:rsidP="0014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1E41" w14:textId="77777777" w:rsidR="006C0361" w:rsidRDefault="00DA56A3" w:rsidP="00147C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896" behindDoc="1" locked="0" layoutInCell="1" allowOverlap="1" wp14:anchorId="4B08DAE2" wp14:editId="2DC1ED9D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652400" cy="594000"/>
          <wp:effectExtent l="0" t="0" r="5080" b="0"/>
          <wp:wrapNone/>
          <wp:docPr id="6" name="Bildobjekt 78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88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7A9"/>
    <w:multiLevelType w:val="hybridMultilevel"/>
    <w:tmpl w:val="73BA2078"/>
    <w:lvl w:ilvl="0" w:tplc="8A9C28DE">
      <w:start w:val="1"/>
      <w:numFmt w:val="bullet"/>
      <w:pStyle w:val="Punktlista"/>
      <w:lvlText w:val=""/>
      <w:lvlJc w:val="left"/>
      <w:pPr>
        <w:ind w:left="1080" w:hanging="360"/>
      </w:pPr>
      <w:rPr>
        <w:rFonts w:ascii="Symbol" w:hAnsi="Symbol" w:hint="default"/>
        <w:color w:val="5D9D3C" w:themeColor="accent1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370ED"/>
    <w:multiLevelType w:val="multilevel"/>
    <w:tmpl w:val="956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02137"/>
    <w:multiLevelType w:val="hybridMultilevel"/>
    <w:tmpl w:val="74486E7C"/>
    <w:lvl w:ilvl="0" w:tplc="D97AA78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5D9D3C"/>
      </w:rPr>
    </w:lvl>
    <w:lvl w:ilvl="1" w:tplc="8FE01B4C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  <w:b/>
        <w:i w:val="0"/>
        <w:color w:val="5D9D3C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czmwdYnr1OQszHPmoD9jCHVHfbNWuOtkDtfcY2lYsQ+uZWOVEgMLSo/Bc3LtxkstD7q9eRlxgDxAQ8lZQvsV/g==" w:salt="xytPJ7xUviQGuPD6XugPu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6393"/>
    <w:rsid w:val="00000BD9"/>
    <w:rsid w:val="000019FF"/>
    <w:rsid w:val="00001DCD"/>
    <w:rsid w:val="00050563"/>
    <w:rsid w:val="00082EE7"/>
    <w:rsid w:val="0009326A"/>
    <w:rsid w:val="00094FDF"/>
    <w:rsid w:val="000C401A"/>
    <w:rsid w:val="0010292B"/>
    <w:rsid w:val="001058F7"/>
    <w:rsid w:val="00134F70"/>
    <w:rsid w:val="00147C4F"/>
    <w:rsid w:val="00160482"/>
    <w:rsid w:val="00164536"/>
    <w:rsid w:val="00167226"/>
    <w:rsid w:val="001829A6"/>
    <w:rsid w:val="00185B7F"/>
    <w:rsid w:val="00190A3C"/>
    <w:rsid w:val="001A1840"/>
    <w:rsid w:val="001A3BBB"/>
    <w:rsid w:val="001B4AA2"/>
    <w:rsid w:val="001B5F5B"/>
    <w:rsid w:val="001C41BE"/>
    <w:rsid w:val="001D180B"/>
    <w:rsid w:val="001E1D75"/>
    <w:rsid w:val="001F1EC2"/>
    <w:rsid w:val="002266F7"/>
    <w:rsid w:val="00235524"/>
    <w:rsid w:val="00236C48"/>
    <w:rsid w:val="002410B2"/>
    <w:rsid w:val="002416B5"/>
    <w:rsid w:val="0026732A"/>
    <w:rsid w:val="00273153"/>
    <w:rsid w:val="00274269"/>
    <w:rsid w:val="002804BC"/>
    <w:rsid w:val="00281527"/>
    <w:rsid w:val="00282747"/>
    <w:rsid w:val="00284014"/>
    <w:rsid w:val="00295A6E"/>
    <w:rsid w:val="002A1D39"/>
    <w:rsid w:val="002B35EE"/>
    <w:rsid w:val="002E45ED"/>
    <w:rsid w:val="00300E19"/>
    <w:rsid w:val="00313DA6"/>
    <w:rsid w:val="00330E1D"/>
    <w:rsid w:val="00331FFE"/>
    <w:rsid w:val="00334906"/>
    <w:rsid w:val="00341B7E"/>
    <w:rsid w:val="00343C52"/>
    <w:rsid w:val="0036245B"/>
    <w:rsid w:val="0036648A"/>
    <w:rsid w:val="00366C04"/>
    <w:rsid w:val="0037357A"/>
    <w:rsid w:val="003840A7"/>
    <w:rsid w:val="0039650E"/>
    <w:rsid w:val="003A77D7"/>
    <w:rsid w:val="003B6298"/>
    <w:rsid w:val="003C52E4"/>
    <w:rsid w:val="003C581E"/>
    <w:rsid w:val="003C704F"/>
    <w:rsid w:val="003D2EF7"/>
    <w:rsid w:val="003E27D4"/>
    <w:rsid w:val="003E5F88"/>
    <w:rsid w:val="00401FD5"/>
    <w:rsid w:val="004209BC"/>
    <w:rsid w:val="00426776"/>
    <w:rsid w:val="00430B80"/>
    <w:rsid w:val="00445B8E"/>
    <w:rsid w:val="00460E58"/>
    <w:rsid w:val="00463A70"/>
    <w:rsid w:val="004722EF"/>
    <w:rsid w:val="004841AE"/>
    <w:rsid w:val="00486289"/>
    <w:rsid w:val="0049240B"/>
    <w:rsid w:val="004A4622"/>
    <w:rsid w:val="004B58F5"/>
    <w:rsid w:val="004C543B"/>
    <w:rsid w:val="004D402F"/>
    <w:rsid w:val="004D6389"/>
    <w:rsid w:val="004E21B2"/>
    <w:rsid w:val="004F3A57"/>
    <w:rsid w:val="00507DFE"/>
    <w:rsid w:val="005136CA"/>
    <w:rsid w:val="00516393"/>
    <w:rsid w:val="005370F1"/>
    <w:rsid w:val="0054682C"/>
    <w:rsid w:val="00546909"/>
    <w:rsid w:val="00550F64"/>
    <w:rsid w:val="005668EC"/>
    <w:rsid w:val="0057361D"/>
    <w:rsid w:val="005844D6"/>
    <w:rsid w:val="00586D73"/>
    <w:rsid w:val="00591FB7"/>
    <w:rsid w:val="00594A0F"/>
    <w:rsid w:val="005E0FAD"/>
    <w:rsid w:val="005E4796"/>
    <w:rsid w:val="005F1101"/>
    <w:rsid w:val="005F69EF"/>
    <w:rsid w:val="005F7CCC"/>
    <w:rsid w:val="00602D13"/>
    <w:rsid w:val="006059BE"/>
    <w:rsid w:val="0061529B"/>
    <w:rsid w:val="006343E3"/>
    <w:rsid w:val="00636232"/>
    <w:rsid w:val="00641089"/>
    <w:rsid w:val="00653317"/>
    <w:rsid w:val="00656EA2"/>
    <w:rsid w:val="006820DF"/>
    <w:rsid w:val="00682B1C"/>
    <w:rsid w:val="0069324D"/>
    <w:rsid w:val="006A7B38"/>
    <w:rsid w:val="006B78A7"/>
    <w:rsid w:val="006B7C8A"/>
    <w:rsid w:val="006C0361"/>
    <w:rsid w:val="006C4149"/>
    <w:rsid w:val="006D6A30"/>
    <w:rsid w:val="006F25DF"/>
    <w:rsid w:val="00702402"/>
    <w:rsid w:val="0070620A"/>
    <w:rsid w:val="00710E2A"/>
    <w:rsid w:val="00715B46"/>
    <w:rsid w:val="007400EB"/>
    <w:rsid w:val="0075444D"/>
    <w:rsid w:val="007644A5"/>
    <w:rsid w:val="0077253D"/>
    <w:rsid w:val="00784227"/>
    <w:rsid w:val="007844E6"/>
    <w:rsid w:val="007861E5"/>
    <w:rsid w:val="007A13D4"/>
    <w:rsid w:val="007B3ADD"/>
    <w:rsid w:val="007B4FA7"/>
    <w:rsid w:val="007C2CA6"/>
    <w:rsid w:val="007D0B95"/>
    <w:rsid w:val="007D158A"/>
    <w:rsid w:val="007E1BD2"/>
    <w:rsid w:val="007F2917"/>
    <w:rsid w:val="00805872"/>
    <w:rsid w:val="00823E7F"/>
    <w:rsid w:val="00826745"/>
    <w:rsid w:val="00865E21"/>
    <w:rsid w:val="008879FC"/>
    <w:rsid w:val="008A73D3"/>
    <w:rsid w:val="008B757E"/>
    <w:rsid w:val="008D291A"/>
    <w:rsid w:val="008D4BC1"/>
    <w:rsid w:val="008D4C3A"/>
    <w:rsid w:val="008E0732"/>
    <w:rsid w:val="008E2E1C"/>
    <w:rsid w:val="008F7125"/>
    <w:rsid w:val="008F74DA"/>
    <w:rsid w:val="00903A8F"/>
    <w:rsid w:val="0091249C"/>
    <w:rsid w:val="00930CFB"/>
    <w:rsid w:val="009315FD"/>
    <w:rsid w:val="009358F2"/>
    <w:rsid w:val="009414D4"/>
    <w:rsid w:val="00953773"/>
    <w:rsid w:val="009718FF"/>
    <w:rsid w:val="00974163"/>
    <w:rsid w:val="009A0E3A"/>
    <w:rsid w:val="00A00636"/>
    <w:rsid w:val="00A04B17"/>
    <w:rsid w:val="00A06A4A"/>
    <w:rsid w:val="00A07A99"/>
    <w:rsid w:val="00A14E50"/>
    <w:rsid w:val="00A15478"/>
    <w:rsid w:val="00A1716D"/>
    <w:rsid w:val="00A366A2"/>
    <w:rsid w:val="00A43462"/>
    <w:rsid w:val="00A46638"/>
    <w:rsid w:val="00A53B67"/>
    <w:rsid w:val="00A62898"/>
    <w:rsid w:val="00A7312A"/>
    <w:rsid w:val="00A73783"/>
    <w:rsid w:val="00A768DF"/>
    <w:rsid w:val="00A804DA"/>
    <w:rsid w:val="00A81C57"/>
    <w:rsid w:val="00A835E0"/>
    <w:rsid w:val="00A95A81"/>
    <w:rsid w:val="00AC56AA"/>
    <w:rsid w:val="00AC6890"/>
    <w:rsid w:val="00AD163D"/>
    <w:rsid w:val="00AD5988"/>
    <w:rsid w:val="00AE2098"/>
    <w:rsid w:val="00AE519B"/>
    <w:rsid w:val="00AE6E49"/>
    <w:rsid w:val="00B03CD9"/>
    <w:rsid w:val="00B13479"/>
    <w:rsid w:val="00B21561"/>
    <w:rsid w:val="00B24045"/>
    <w:rsid w:val="00B27B45"/>
    <w:rsid w:val="00B431DE"/>
    <w:rsid w:val="00B435BE"/>
    <w:rsid w:val="00B542AC"/>
    <w:rsid w:val="00B546C8"/>
    <w:rsid w:val="00B648B7"/>
    <w:rsid w:val="00B707BC"/>
    <w:rsid w:val="00B72085"/>
    <w:rsid w:val="00B83E56"/>
    <w:rsid w:val="00B83FFF"/>
    <w:rsid w:val="00B95B9A"/>
    <w:rsid w:val="00BB7448"/>
    <w:rsid w:val="00BC02E2"/>
    <w:rsid w:val="00BC241A"/>
    <w:rsid w:val="00BC5D7F"/>
    <w:rsid w:val="00BD025A"/>
    <w:rsid w:val="00BD4825"/>
    <w:rsid w:val="00BD751B"/>
    <w:rsid w:val="00BF02BE"/>
    <w:rsid w:val="00BF2416"/>
    <w:rsid w:val="00BF380E"/>
    <w:rsid w:val="00C02749"/>
    <w:rsid w:val="00C13334"/>
    <w:rsid w:val="00C13EB7"/>
    <w:rsid w:val="00C25075"/>
    <w:rsid w:val="00C416F1"/>
    <w:rsid w:val="00C63663"/>
    <w:rsid w:val="00C674A0"/>
    <w:rsid w:val="00C76A25"/>
    <w:rsid w:val="00C8013A"/>
    <w:rsid w:val="00C9517D"/>
    <w:rsid w:val="00CC7DD7"/>
    <w:rsid w:val="00CE5041"/>
    <w:rsid w:val="00CF0C46"/>
    <w:rsid w:val="00D046DD"/>
    <w:rsid w:val="00D047AB"/>
    <w:rsid w:val="00D13925"/>
    <w:rsid w:val="00D270D1"/>
    <w:rsid w:val="00D351EC"/>
    <w:rsid w:val="00D37D6E"/>
    <w:rsid w:val="00D54F7F"/>
    <w:rsid w:val="00D60C4B"/>
    <w:rsid w:val="00D61ED2"/>
    <w:rsid w:val="00D64B71"/>
    <w:rsid w:val="00D65EB1"/>
    <w:rsid w:val="00D66213"/>
    <w:rsid w:val="00DA1589"/>
    <w:rsid w:val="00DA56A3"/>
    <w:rsid w:val="00DB1657"/>
    <w:rsid w:val="00DC4CF7"/>
    <w:rsid w:val="00DC6549"/>
    <w:rsid w:val="00DC6F91"/>
    <w:rsid w:val="00DE4577"/>
    <w:rsid w:val="00E02F4A"/>
    <w:rsid w:val="00E03112"/>
    <w:rsid w:val="00E263E6"/>
    <w:rsid w:val="00E45A35"/>
    <w:rsid w:val="00E92AB9"/>
    <w:rsid w:val="00EB11D1"/>
    <w:rsid w:val="00EB699A"/>
    <w:rsid w:val="00EE4BF3"/>
    <w:rsid w:val="00EF2939"/>
    <w:rsid w:val="00EF611F"/>
    <w:rsid w:val="00EF7883"/>
    <w:rsid w:val="00F02C3B"/>
    <w:rsid w:val="00F076B6"/>
    <w:rsid w:val="00F11E3B"/>
    <w:rsid w:val="00F12FC0"/>
    <w:rsid w:val="00F30C2A"/>
    <w:rsid w:val="00F32A65"/>
    <w:rsid w:val="00F45D7F"/>
    <w:rsid w:val="00F64BB4"/>
    <w:rsid w:val="00F64EA2"/>
    <w:rsid w:val="00F70BC0"/>
    <w:rsid w:val="00F7195F"/>
    <w:rsid w:val="00F71966"/>
    <w:rsid w:val="00F916C8"/>
    <w:rsid w:val="00F94BB7"/>
    <w:rsid w:val="00FD223E"/>
    <w:rsid w:val="00FD4BDF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56CBD"/>
  <w15:docId w15:val="{A0C679CC-4E15-42C6-BD1D-F0F4B217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4F"/>
    <w:pPr>
      <w:spacing w:after="120"/>
      <w:jc w:val="both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185B7F"/>
    <w:pPr>
      <w:keepNext/>
      <w:keepLines/>
      <w:spacing w:before="720" w:after="100" w:line="240" w:lineRule="auto"/>
      <w:outlineLvl w:val="0"/>
    </w:pPr>
    <w:rPr>
      <w:rFonts w:ascii="Arial" w:eastAsiaTheme="majorEastAsia" w:hAnsi="Arial" w:cs="Arial"/>
      <w:b/>
      <w:bCs/>
      <w:color w:val="5D9D3C"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1"/>
    <w:unhideWhenUsed/>
    <w:qFormat/>
    <w:rsid w:val="006059BE"/>
    <w:pPr>
      <w:keepNext/>
      <w:keepLines/>
      <w:tabs>
        <w:tab w:val="left" w:pos="510"/>
      </w:tabs>
      <w:spacing w:before="200" w:after="40" w:line="240" w:lineRule="auto"/>
      <w:outlineLvl w:val="1"/>
    </w:pPr>
    <w:rPr>
      <w:rFonts w:ascii="Arial" w:eastAsiaTheme="majorEastAsia" w:hAnsi="Arial" w:cs="Arial"/>
      <w:b/>
      <w:bCs/>
      <w:noProof/>
      <w:color w:val="5D9D3C" w:themeColor="accent1"/>
      <w:w w:val="105"/>
      <w:sz w:val="28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9718FF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2898"/>
    <w:pPr>
      <w:keepNext/>
      <w:keepLines/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34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752D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85B7F"/>
    <w:rPr>
      <w:rFonts w:ascii="Arial" w:eastAsiaTheme="majorEastAsia" w:hAnsi="Arial" w:cs="Arial"/>
      <w:b/>
      <w:bCs/>
      <w:color w:val="5D9D3C"/>
      <w:sz w:val="40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B03CD9"/>
    <w:rPr>
      <w:rFonts w:ascii="Arial" w:eastAsiaTheme="majorEastAsia" w:hAnsi="Arial" w:cs="Arial"/>
      <w:b/>
      <w:bCs/>
    </w:rPr>
  </w:style>
  <w:style w:type="character" w:customStyle="1" w:styleId="Rubrik2Char">
    <w:name w:val="Rubrik 2 Char"/>
    <w:basedOn w:val="Standardstycketeckensnitt"/>
    <w:link w:val="Rubrik2"/>
    <w:uiPriority w:val="1"/>
    <w:rsid w:val="006059BE"/>
    <w:rPr>
      <w:rFonts w:ascii="Arial" w:eastAsiaTheme="majorEastAsia" w:hAnsi="Arial" w:cs="Arial"/>
      <w:b/>
      <w:bCs/>
      <w:noProof/>
      <w:color w:val="5D9D3C" w:themeColor="accent1"/>
      <w:w w:val="105"/>
      <w:sz w:val="28"/>
      <w:szCs w:val="26"/>
      <w:lang w:eastAsia="sv-SE"/>
    </w:rPr>
  </w:style>
  <w:style w:type="paragraph" w:customStyle="1" w:styleId="Ingress">
    <w:name w:val="Ingress"/>
    <w:basedOn w:val="Normal"/>
    <w:next w:val="Normal"/>
    <w:qFormat/>
    <w:rsid w:val="00B431DE"/>
    <w:rPr>
      <w:b/>
      <w:i/>
    </w:rPr>
  </w:style>
  <w:style w:type="character" w:styleId="Hyperlnk">
    <w:name w:val="Hyperlink"/>
    <w:basedOn w:val="Standardstycketeckensnitt"/>
    <w:uiPriority w:val="99"/>
    <w:unhideWhenUsed/>
    <w:qFormat/>
    <w:rsid w:val="00134F70"/>
    <w:rPr>
      <w:b/>
      <w:color w:val="5D9D3C"/>
      <w:sz w:val="20"/>
      <w:u w:val="single"/>
    </w:rPr>
  </w:style>
  <w:style w:type="paragraph" w:styleId="Sidhuvud">
    <w:name w:val="header"/>
    <w:basedOn w:val="Sidfot"/>
    <w:link w:val="SidhuvudChar"/>
    <w:uiPriority w:val="99"/>
    <w:unhideWhenUsed/>
    <w:qFormat/>
    <w:rsid w:val="00147C4F"/>
  </w:style>
  <w:style w:type="character" w:customStyle="1" w:styleId="SidhuvudChar">
    <w:name w:val="Sidhuvud Char"/>
    <w:basedOn w:val="Standardstycketeckensnitt"/>
    <w:link w:val="Sidhuvud"/>
    <w:uiPriority w:val="99"/>
    <w:rsid w:val="00147C4F"/>
    <w:rPr>
      <w:smallCaps/>
      <w:sz w:val="16"/>
    </w:rPr>
  </w:style>
  <w:style w:type="paragraph" w:styleId="Sidfot">
    <w:name w:val="footer"/>
    <w:basedOn w:val="Normal"/>
    <w:link w:val="SidfotChar"/>
    <w:uiPriority w:val="99"/>
    <w:unhideWhenUsed/>
    <w:qFormat/>
    <w:rsid w:val="00147C4F"/>
    <w:pPr>
      <w:tabs>
        <w:tab w:val="right" w:pos="9072"/>
      </w:tabs>
      <w:spacing w:line="240" w:lineRule="auto"/>
    </w:pPr>
    <w:rPr>
      <w:smallCaps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47C4F"/>
    <w:rPr>
      <w:smallCap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D6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30B80"/>
    <w:rPr>
      <w:b/>
      <w:color w:val="5D9D3C" w:themeColor="followedHyperlink"/>
      <w:sz w:val="18"/>
      <w:u w:val="single"/>
    </w:rPr>
  </w:style>
  <w:style w:type="paragraph" w:styleId="Liststycke">
    <w:name w:val="List Paragraph"/>
    <w:basedOn w:val="Normal"/>
    <w:uiPriority w:val="34"/>
    <w:qFormat/>
    <w:rsid w:val="007D0B95"/>
    <w:pPr>
      <w:numPr>
        <w:numId w:val="1"/>
      </w:numPr>
      <w:contextualSpacing/>
    </w:pPr>
  </w:style>
  <w:style w:type="character" w:styleId="Kommentarsreferens">
    <w:name w:val="annotation reference"/>
    <w:uiPriority w:val="99"/>
    <w:semiHidden/>
    <w:unhideWhenUsed/>
    <w:rsid w:val="00A154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5478"/>
    <w:pPr>
      <w:spacing w:line="240" w:lineRule="auto"/>
    </w:pPr>
    <w:rPr>
      <w:rFonts w:eastAsia="Calibri" w:cs="Times New Roman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5478"/>
    <w:rPr>
      <w:rFonts w:ascii="Verdana" w:eastAsia="Calibri" w:hAnsi="Verdan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54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5478"/>
    <w:rPr>
      <w:rFonts w:ascii="Verdana" w:eastAsia="Calibri" w:hAnsi="Verdana" w:cs="Times New Roman"/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A15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rsid w:val="00A15478"/>
    <w:pPr>
      <w:pBdr>
        <w:top w:val="single" w:sz="4" w:space="10" w:color="1A6F51"/>
        <w:bottom w:val="single" w:sz="4" w:space="10" w:color="1A6F51"/>
      </w:pBdr>
      <w:spacing w:before="360" w:after="360" w:line="240" w:lineRule="auto"/>
      <w:ind w:left="864" w:right="864"/>
      <w:jc w:val="center"/>
    </w:pPr>
    <w:rPr>
      <w:rFonts w:ascii="Calibri" w:eastAsia="Calibri" w:hAnsi="Calibri" w:cs="Times New Roman"/>
      <w:i/>
      <w:iCs/>
      <w:color w:val="1A6F51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15478"/>
    <w:rPr>
      <w:rFonts w:ascii="Calibri" w:eastAsia="Calibri" w:hAnsi="Calibri" w:cs="Times New Roman"/>
      <w:i/>
      <w:iCs/>
      <w:color w:val="1A6F51"/>
      <w:lang w:eastAsia="sv-SE"/>
    </w:rPr>
  </w:style>
  <w:style w:type="numbering" w:customStyle="1" w:styleId="NoList1">
    <w:name w:val="No List1"/>
    <w:next w:val="Ingenlista"/>
    <w:uiPriority w:val="99"/>
    <w:semiHidden/>
    <w:unhideWhenUsed/>
    <w:rsid w:val="00A15478"/>
  </w:style>
  <w:style w:type="numbering" w:customStyle="1" w:styleId="NoList2">
    <w:name w:val="No List2"/>
    <w:next w:val="Ingenlista"/>
    <w:uiPriority w:val="99"/>
    <w:semiHidden/>
    <w:unhideWhenUsed/>
    <w:rsid w:val="00A15478"/>
  </w:style>
  <w:style w:type="numbering" w:customStyle="1" w:styleId="NoList3">
    <w:name w:val="No List3"/>
    <w:next w:val="Ingenlista"/>
    <w:uiPriority w:val="99"/>
    <w:semiHidden/>
    <w:unhideWhenUsed/>
    <w:rsid w:val="00A15478"/>
  </w:style>
  <w:style w:type="numbering" w:customStyle="1" w:styleId="NoList4">
    <w:name w:val="No List4"/>
    <w:next w:val="Ingenlista"/>
    <w:uiPriority w:val="99"/>
    <w:semiHidden/>
    <w:unhideWhenUsed/>
    <w:rsid w:val="00A15478"/>
  </w:style>
  <w:style w:type="paragraph" w:styleId="Punktlista">
    <w:name w:val="List Bullet"/>
    <w:basedOn w:val="Normal"/>
    <w:uiPriority w:val="99"/>
    <w:unhideWhenUsed/>
    <w:rsid w:val="00426776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A62898"/>
    <w:rPr>
      <w:rFonts w:asciiTheme="majorHAnsi" w:eastAsiaTheme="majorEastAsia" w:hAnsiTheme="majorHAnsi" w:cstheme="majorBidi"/>
      <w:b/>
      <w:bCs/>
      <w:iCs/>
      <w:lang w:val="en-US"/>
    </w:rPr>
  </w:style>
  <w:style w:type="paragraph" w:styleId="Brdtext">
    <w:name w:val="Body Text"/>
    <w:basedOn w:val="Normal"/>
    <w:link w:val="BrdtextChar"/>
    <w:uiPriority w:val="1"/>
    <w:rsid w:val="006410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641089"/>
    <w:rPr>
      <w:rFonts w:ascii="Calibri" w:eastAsia="Calibri" w:hAnsi="Calibri" w:cs="Calibri"/>
      <w:sz w:val="21"/>
      <w:szCs w:val="21"/>
      <w:lang w:val="en-US"/>
    </w:rPr>
  </w:style>
  <w:style w:type="paragraph" w:styleId="Normalwebb">
    <w:name w:val="Normal (Web)"/>
    <w:basedOn w:val="Normal"/>
    <w:uiPriority w:val="99"/>
    <w:semiHidden/>
    <w:unhideWhenUsed/>
    <w:rsid w:val="007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34F70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134F70"/>
    <w:rPr>
      <w:rFonts w:asciiTheme="majorHAnsi" w:eastAsiaTheme="majorEastAsia" w:hAnsiTheme="majorHAnsi" w:cstheme="majorBidi"/>
      <w:color w:val="45752D" w:themeColor="accent1" w:themeShade="BF"/>
    </w:rPr>
  </w:style>
  <w:style w:type="character" w:customStyle="1" w:styleId="apple-converted-space">
    <w:name w:val="apple-converted-space"/>
    <w:basedOn w:val="Standardstycketeckensnitt"/>
    <w:rsid w:val="00000BD9"/>
  </w:style>
  <w:style w:type="character" w:styleId="Platshllartext">
    <w:name w:val="Placeholder Text"/>
    <w:basedOn w:val="Standardstycketeckensnitt"/>
    <w:uiPriority w:val="99"/>
    <w:semiHidden/>
    <w:rsid w:val="00E02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net.com/gr/forskar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aviditetsregistret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dscinet.com/gr/statistikbestallning.asp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c\OneDrive\Dokument\GRAVIDITETSREGISTRET\MALLAR%20O%20GRAFIK\MALLAR\Graviditetsreg_Mall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48641-A4F5-4012-AB16-600FB7177DC3}"/>
      </w:docPartPr>
      <w:docPartBody>
        <w:p w:rsidR="00000000" w:rsidRDefault="00EC4ABE">
          <w:r w:rsidRPr="00AA07D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E"/>
    <w:rsid w:val="00E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4A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_ÅRSRAPPORT_2015">
  <a:themeElements>
    <a:clrScheme name="GR Årsrapport 2015 201605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9D3C"/>
      </a:accent1>
      <a:accent2>
        <a:srgbClr val="FCDA4A"/>
      </a:accent2>
      <a:accent3>
        <a:srgbClr val="95437C"/>
      </a:accent3>
      <a:accent4>
        <a:srgbClr val="9EDB7E"/>
      </a:accent4>
      <a:accent5>
        <a:srgbClr val="F98007"/>
      </a:accent5>
      <a:accent6>
        <a:srgbClr val="B0B0B0"/>
      </a:accent6>
      <a:hlink>
        <a:srgbClr val="5D9D3C"/>
      </a:hlink>
      <a:folHlink>
        <a:srgbClr val="5D9D3C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Graviditetsreg_Mall_02</Template>
  <TotalTime>3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Else Friis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friis</dc:creator>
  <cp:keywords/>
  <dc:description/>
  <cp:lastModifiedBy>else friis</cp:lastModifiedBy>
  <cp:revision>4</cp:revision>
  <dcterms:created xsi:type="dcterms:W3CDTF">2022-03-13T16:36:00Z</dcterms:created>
  <dcterms:modified xsi:type="dcterms:W3CDTF">2022-03-13T16:39:00Z</dcterms:modified>
</cp:coreProperties>
</file>